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84" w:rsidRPr="00716F34" w:rsidRDefault="00334084" w:rsidP="00716F34">
      <w:pPr>
        <w:pStyle w:val="Avstndlitet"/>
        <w:sectPr w:rsidR="00334084" w:rsidRPr="00716F34" w:rsidSect="000A1E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418" w:left="2552" w:header="340" w:footer="680" w:gutter="0"/>
          <w:cols w:space="720"/>
          <w:docGrid w:linePitch="360"/>
        </w:sectPr>
      </w:pPr>
      <w:bookmarkStart w:id="0" w:name="_GoBack"/>
      <w:bookmarkEnd w:id="0"/>
    </w:p>
    <w:p w:rsidR="00334084" w:rsidRPr="00334084" w:rsidRDefault="00C536FC" w:rsidP="00334084">
      <w:pPr>
        <w:pStyle w:val="Logotypplacering"/>
      </w:pPr>
      <w:r>
        <w:rPr>
          <w:noProof/>
        </w:rPr>
        <w:drawing>
          <wp:inline distT="0" distB="0" distL="0" distR="0" wp14:anchorId="74E49E4F" wp14:editId="5208FC45">
            <wp:extent cx="2340000" cy="385200"/>
            <wp:effectExtent l="0" t="0" r="3175" b="0"/>
            <wp:docPr id="3" name="Bildobjekt 2" descr="Logotyp Årjängs kommun&#10;Adress: Årjängs Kommun, Administrativ avdelning&#10;Postadress: Box 906, 672 29 Årjäng&#10;Besöksadress: Storgatan 66&#10;Telefon, växel: 0573-141 00&#10;E-post: kommun@arjang.se&#10;Organisationsnummer: 212000-1835&#10;Fax: 0573-127 40&#10;Webbplats: www.arjang.se&#10;Bankgiro: 117-3244">
              <a:extLst xmlns:a="http://schemas.openxmlformats.org/drawingml/2006/main">
                <a:ext uri="{FF2B5EF4-FFF2-40B4-BE49-F238E27FC236}">
                  <a16:creationId xmlns:a16="http://schemas.microsoft.com/office/drawing/2014/main" id="{1C3B9EB9-749D-42D4-823F-02513AE009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Logotyp Årjängs kommun&#10;Adress: Årjängs Kommun, Administrativ avdelning&#10;Postadress: Box 906, 672 29 Årjäng&#10;Besöksadress: Storgatan 66&#10;Telefon, växel: 0573-141 00&#10;E-post: kommun@arjang.se&#10;Organisationsnummer: 212000-1835&#10;Fax: 0573-127 40&#10;Webbplats: www.arjang.se&#10;Bankgiro: 117-3244">
                      <a:extLst>
                        <a:ext uri="{FF2B5EF4-FFF2-40B4-BE49-F238E27FC236}">
                          <a16:creationId xmlns:a16="http://schemas.microsoft.com/office/drawing/2014/main" id="{1C3B9EB9-749D-42D4-823F-02513AE009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DB" w:rsidRDefault="00220374" w:rsidP="00334084">
      <w:pPr>
        <w:pStyle w:val="Avsndarerubrik"/>
      </w:pPr>
      <w:sdt>
        <w:sdtPr>
          <w:alias w:val="usDepartment"/>
          <w:tag w:val="usDepartment"/>
          <w:id w:val="768893337"/>
          <w:placeholder>
            <w:docPart w:val="DA3A48E2C2014CFAAE74C71776FCFB1C"/>
          </w:placeholder>
          <w:text w:multiLine="1"/>
        </w:sdtPr>
        <w:sdtEndPr/>
        <w:sdtContent>
          <w:r w:rsidR="00565108">
            <w:t>Kultur och Fritid</w:t>
          </w:r>
        </w:sdtContent>
      </w:sdt>
    </w:p>
    <w:bookmarkStart w:id="1" w:name="_Hlk114210450"/>
    <w:p w:rsidR="0070541E" w:rsidRDefault="00220374" w:rsidP="00334084">
      <w:pPr>
        <w:pStyle w:val="Avsndare"/>
      </w:pPr>
      <w:sdt>
        <w:sdtPr>
          <w:alias w:val="usName"/>
          <w:tag w:val="usName"/>
          <w:id w:val="1146097096"/>
          <w:placeholder>
            <w:docPart w:val="C83679B3D9334821B6738A3E2B935B80"/>
          </w:placeholder>
          <w:text/>
        </w:sdtPr>
        <w:sdtEndPr/>
        <w:sdtContent>
          <w:r w:rsidR="00565108">
            <w:t>Stefan Sköld</w:t>
          </w:r>
        </w:sdtContent>
      </w:sdt>
      <w:bookmarkEnd w:id="1"/>
      <w:r w:rsidR="003C759D">
        <w:t xml:space="preserve">, </w:t>
      </w:r>
      <w:sdt>
        <w:sdtPr>
          <w:id w:val="1650168767"/>
          <w:placeholder>
            <w:docPart w:val="8FA7FCBB44034A7C9D9C6BFA7756DD1D"/>
          </w:placeholder>
        </w:sdtPr>
        <w:sdtEndPr/>
        <w:sdtContent>
          <w:sdt>
            <w:sdtPr>
              <w:alias w:val="usTel"/>
              <w:tag w:val="usTel"/>
              <w:id w:val="523911843"/>
              <w:placeholder>
                <w:docPart w:val="E8720C8EFEC8468EB29DDC162A67CC96"/>
              </w:placeholder>
              <w:text/>
            </w:sdtPr>
            <w:sdtEndPr/>
            <w:sdtContent>
              <w:proofErr w:type="gramStart"/>
              <w:r w:rsidR="00565108">
                <w:t>0573-14133</w:t>
              </w:r>
              <w:proofErr w:type="gramEnd"/>
            </w:sdtContent>
          </w:sdt>
        </w:sdtContent>
      </w:sdt>
    </w:p>
    <w:p w:rsidR="003C759D" w:rsidRDefault="00220374" w:rsidP="00334084">
      <w:pPr>
        <w:pStyle w:val="Avsndare"/>
      </w:pPr>
      <w:sdt>
        <w:sdtPr>
          <w:alias w:val="usMail"/>
          <w:tag w:val="usMail"/>
          <w:id w:val="1839889425"/>
          <w:placeholder>
            <w:docPart w:val="CA85F8093AA24D0482832D3345476AA1"/>
          </w:placeholder>
          <w:text w:multiLine="1"/>
        </w:sdtPr>
        <w:sdtEndPr/>
        <w:sdtContent>
          <w:r w:rsidR="00565108">
            <w:t>Stefan.Skold@arjang.se</w:t>
          </w:r>
        </w:sdtContent>
      </w:sdt>
    </w:p>
    <w:p w:rsidR="00377991" w:rsidRDefault="00E5517F" w:rsidP="00E5517F">
      <w:pPr>
        <w:pStyle w:val="Avstndlitet"/>
      </w:pPr>
      <w:r>
        <w:br w:type="column"/>
      </w:r>
    </w:p>
    <w:tbl>
      <w:tblPr>
        <w:tblStyle w:val="Utanlinjer"/>
        <w:tblW w:w="7143" w:type="pct"/>
        <w:tblLook w:val="0620" w:firstRow="1" w:lastRow="0" w:firstColumn="0" w:lastColumn="0" w:noHBand="1" w:noVBand="1"/>
      </w:tblPr>
      <w:tblGrid>
        <w:gridCol w:w="4876"/>
      </w:tblGrid>
      <w:tr w:rsidR="00E5517F" w:rsidTr="000A1EF6">
        <w:trPr>
          <w:trHeight w:val="20"/>
        </w:trPr>
        <w:tc>
          <w:tcPr>
            <w:tcW w:w="5000" w:type="pct"/>
          </w:tcPr>
          <w:p w:rsidR="00E5517F" w:rsidRPr="00E5517F" w:rsidRDefault="00E5517F" w:rsidP="000A1EF6">
            <w:pPr>
              <w:pStyle w:val="Etikett"/>
            </w:pPr>
            <w:r>
              <w:br w:type="column"/>
            </w:r>
            <w:r>
              <w:br w:type="column"/>
              <w:t>Datum</w:t>
            </w:r>
          </w:p>
        </w:tc>
      </w:tr>
      <w:tr w:rsidR="000A1EF6" w:rsidTr="000A1EF6">
        <w:trPr>
          <w:trHeight w:val="20"/>
        </w:trPr>
        <w:tc>
          <w:tcPr>
            <w:tcW w:w="5000" w:type="pct"/>
          </w:tcPr>
          <w:p w:rsidR="000A1EF6" w:rsidRDefault="00220374" w:rsidP="000A1EF6">
            <w:pPr>
              <w:pStyle w:val="Dokumentuppgifter"/>
            </w:pPr>
            <w:sdt>
              <w:sdtPr>
                <w:id w:val="412367869"/>
                <w:placeholder>
                  <w:docPart w:val="48050E981C5C434CA835C7C097F91E92"/>
                </w:placeholder>
                <w:date w:fullDate="2023-01-2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853847">
                  <w:t>2023-01-24</w:t>
                </w:r>
              </w:sdtContent>
            </w:sdt>
          </w:p>
        </w:tc>
      </w:tr>
    </w:tbl>
    <w:p w:rsidR="007E63E9" w:rsidRDefault="007E63E9" w:rsidP="00EF33F2">
      <w:pPr>
        <w:pStyle w:val="Avstndlitet"/>
      </w:pPr>
    </w:p>
    <w:p w:rsidR="007E63E9" w:rsidRDefault="007E63E9" w:rsidP="0070541E">
      <w:pPr>
        <w:pStyle w:val="Sidhuvud"/>
        <w:sectPr w:rsidR="007E63E9" w:rsidSect="0098079C">
          <w:type w:val="continuous"/>
          <w:pgSz w:w="11906" w:h="16838"/>
          <w:pgMar w:top="1440" w:right="1418" w:bottom="1418" w:left="2552" w:header="720" w:footer="720" w:gutter="0"/>
          <w:cols w:num="2" w:space="567" w:equalWidth="0">
            <w:col w:w="3413" w:space="567"/>
            <w:col w:w="3956"/>
          </w:cols>
          <w:docGrid w:linePitch="360"/>
        </w:sectPr>
      </w:pPr>
    </w:p>
    <w:p w:rsidR="002A5BC9" w:rsidRDefault="002A5BC9" w:rsidP="00FF7997">
      <w:pPr>
        <w:pStyle w:val="Mottagare"/>
      </w:pPr>
    </w:p>
    <w:bookmarkStart w:id="2" w:name="_Toc89177588"/>
    <w:p w:rsidR="00FF7997" w:rsidRDefault="00220374" w:rsidP="009C0B96">
      <w:pPr>
        <w:pStyle w:val="Rubrik1"/>
      </w:pPr>
      <w:sdt>
        <w:sdtPr>
          <w:id w:val="-1409609569"/>
          <w:placeholder>
            <w:docPart w:val="D765B794C6184057A4C165E788B4A64C"/>
          </w:placeholder>
          <w:text w:multiLine="1"/>
        </w:sdtPr>
        <w:sdtEndPr/>
        <w:sdtContent>
          <w:r w:rsidR="00565108">
            <w:t xml:space="preserve">Minnesanteckningar </w:t>
          </w:r>
          <w:r w:rsidR="00853847">
            <w:t>– Konstnärlig gestaltning i nya Årjängs bad- och friskvårdscenter</w:t>
          </w:r>
        </w:sdtContent>
      </w:sdt>
      <w:bookmarkEnd w:id="2"/>
    </w:p>
    <w:p w:rsidR="00853847" w:rsidRPr="00030FEA" w:rsidRDefault="00853847" w:rsidP="00565280">
      <w:pPr>
        <w:rPr>
          <w:b/>
        </w:rPr>
      </w:pPr>
      <w:bookmarkStart w:id="3" w:name="_Hlk88474440"/>
      <w:r w:rsidRPr="00030FEA">
        <w:rPr>
          <w:b/>
        </w:rPr>
        <w:t xml:space="preserve">Närvarande: </w:t>
      </w:r>
    </w:p>
    <w:p w:rsidR="00FF7997" w:rsidRDefault="00853847" w:rsidP="00565280">
      <w:r>
        <w:t>Marie Pettersson, Anna-Lena Granlund, Jimmie Hänninen, Ulla-Carin Stenberg och Stefan Sköld</w:t>
      </w:r>
      <w:bookmarkEnd w:id="3"/>
    </w:p>
    <w:p w:rsidR="00853847" w:rsidRPr="00030FEA" w:rsidRDefault="00853847" w:rsidP="00565280">
      <w:pPr>
        <w:rPr>
          <w:b/>
        </w:rPr>
      </w:pPr>
      <w:r w:rsidRPr="00030FEA">
        <w:rPr>
          <w:b/>
        </w:rPr>
        <w:t>Urval:</w:t>
      </w:r>
    </w:p>
    <w:p w:rsidR="00853847" w:rsidRDefault="00853847" w:rsidP="00565280">
      <w:r>
        <w:t>Vid genomgång av urvalet från föregående möte så beslutades att område 6 utgår. Gruppen gör bedömningen att projektets budget inte håller för alla 6 områdena och då prioriteras område 6 bort</w:t>
      </w:r>
      <w:r w:rsidR="00A94BD6">
        <w:t xml:space="preserve"> och område 2 avvaktar vi med.</w:t>
      </w:r>
      <w:r>
        <w:t xml:space="preserve">. </w:t>
      </w:r>
    </w:p>
    <w:p w:rsidR="00853847" w:rsidRPr="00030FEA" w:rsidRDefault="00853847" w:rsidP="00565280">
      <w:pPr>
        <w:rPr>
          <w:b/>
        </w:rPr>
      </w:pPr>
      <w:r w:rsidRPr="00030FEA">
        <w:rPr>
          <w:b/>
        </w:rPr>
        <w:t>Tilldelning:</w:t>
      </w:r>
    </w:p>
    <w:p w:rsidR="00853847" w:rsidRDefault="00853847" w:rsidP="00565280">
      <w:r>
        <w:t>Område 1 –</w:t>
      </w:r>
      <w:r w:rsidR="00A94BD6">
        <w:t xml:space="preserve"> Gavel yttervägg norr:</w:t>
      </w:r>
      <w:r>
        <w:t xml:space="preserve"> </w:t>
      </w:r>
      <w:r w:rsidR="00030FEA">
        <w:t xml:space="preserve">Aleksandra </w:t>
      </w:r>
      <w:proofErr w:type="spellStart"/>
      <w:r w:rsidR="00030FEA">
        <w:t>Stratimirovic</w:t>
      </w:r>
      <w:proofErr w:type="spellEnd"/>
    </w:p>
    <w:p w:rsidR="00853847" w:rsidRDefault="00853847" w:rsidP="00565280">
      <w:r>
        <w:t>Område 2 –</w:t>
      </w:r>
      <w:r w:rsidR="00A94BD6">
        <w:t xml:space="preserve"> Entréområde: Vi avvaktar med detta område.</w:t>
      </w:r>
    </w:p>
    <w:p w:rsidR="00853847" w:rsidRDefault="00853847" w:rsidP="00565280">
      <w:r>
        <w:t>Område 3 –</w:t>
      </w:r>
      <w:r w:rsidR="00A94BD6">
        <w:t xml:space="preserve"> Vägg multibassäng:</w:t>
      </w:r>
      <w:r>
        <w:t xml:space="preserve"> </w:t>
      </w:r>
      <w:r w:rsidR="00030FEA">
        <w:t>Daniel Diamant</w:t>
      </w:r>
    </w:p>
    <w:p w:rsidR="00853847" w:rsidRDefault="00853847" w:rsidP="00565280">
      <w:r>
        <w:t xml:space="preserve">Område 4 – </w:t>
      </w:r>
      <w:r w:rsidR="00A94BD6">
        <w:t xml:space="preserve">Vägg simhall: </w:t>
      </w:r>
      <w:r w:rsidR="00030FEA">
        <w:t>Navet</w:t>
      </w:r>
    </w:p>
    <w:p w:rsidR="00853847" w:rsidRDefault="00853847" w:rsidP="00565280">
      <w:r>
        <w:t xml:space="preserve">Område 5 – </w:t>
      </w:r>
      <w:r w:rsidR="00A94BD6">
        <w:t xml:space="preserve">Långvägg simhall: </w:t>
      </w:r>
      <w:r w:rsidR="00030FEA">
        <w:t>Charlotta Hammar</w:t>
      </w:r>
    </w:p>
    <w:p w:rsidR="00A94BD6" w:rsidRDefault="00A94BD6" w:rsidP="00565280">
      <w:r>
        <w:t>Område 6 – Vägg korridor: Utgår</w:t>
      </w:r>
    </w:p>
    <w:p w:rsidR="00030FEA" w:rsidRDefault="00030FEA" w:rsidP="00565280"/>
    <w:p w:rsidR="00030FEA" w:rsidRDefault="00030FEA" w:rsidP="00565280">
      <w:r>
        <w:t xml:space="preserve">Marie Pettersson kontaktar tilldelade konstnärer samt PEAB. Det är med PEAB som avtalen skall skrivas. </w:t>
      </w:r>
    </w:p>
    <w:p w:rsidR="00853847" w:rsidRDefault="00853847" w:rsidP="00565280"/>
    <w:p w:rsidR="00565108" w:rsidRDefault="00565108" w:rsidP="00565280"/>
    <w:p w:rsidR="007235AF" w:rsidRDefault="007235AF" w:rsidP="000A3E03"/>
    <w:sectPr w:rsidR="007235AF" w:rsidSect="00771CE9">
      <w:footerReference w:type="default" r:id="rId15"/>
      <w:type w:val="continuous"/>
      <w:pgSz w:w="11906" w:h="16838"/>
      <w:pgMar w:top="1440" w:right="1418" w:bottom="1418" w:left="2552" w:header="34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8D" w:rsidRDefault="009C7A8D" w:rsidP="007E63E9">
      <w:pPr>
        <w:spacing w:after="0"/>
      </w:pPr>
      <w:r>
        <w:separator/>
      </w:r>
    </w:p>
  </w:endnote>
  <w:endnote w:type="continuationSeparator" w:id="0">
    <w:p w:rsidR="009C7A8D" w:rsidRDefault="009C7A8D" w:rsidP="007E6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3" w:rsidRDefault="007E08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14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8"/>
      <w:gridCol w:w="1769"/>
      <w:gridCol w:w="1803"/>
      <w:gridCol w:w="2468"/>
      <w:gridCol w:w="1608"/>
    </w:tblGrid>
    <w:tr w:rsidR="00DD2926" w:rsidRPr="0065597A" w:rsidTr="00DD2926">
      <w:trPr>
        <w:trHeight w:val="2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center"/>
        </w:tcPr>
        <w:p w:rsidR="00DD2926" w:rsidRPr="00DA2EAE" w:rsidRDefault="00DD2926" w:rsidP="001B01DB">
          <w:pPr>
            <w:pStyle w:val="Sidfotrubrik"/>
          </w:pPr>
        </w:p>
      </w:tc>
    </w:tr>
    <w:tr w:rsidR="001B01DB" w:rsidRPr="0065597A" w:rsidTr="00DD2926">
      <w:trPr>
        <w:trHeight w:val="20"/>
      </w:trPr>
      <w:tc>
        <w:tcPr>
          <w:tcW w:w="10433" w:type="dxa"/>
          <w:gridSpan w:val="5"/>
          <w:tcBorders>
            <w:top w:val="single" w:sz="4" w:space="0" w:color="auto"/>
          </w:tcBorders>
          <w:vAlign w:val="center"/>
        </w:tcPr>
        <w:p w:rsidR="001B01DB" w:rsidRPr="00DA2EAE" w:rsidRDefault="001B01DB" w:rsidP="001B01DB">
          <w:pPr>
            <w:pStyle w:val="Sidfotrubrik"/>
          </w:pPr>
          <w:r w:rsidRPr="00DA2EAE">
            <w:t>Årjängs kommun</w:t>
          </w:r>
        </w:p>
      </w:tc>
    </w:tr>
    <w:tr w:rsidR="001B01DB" w:rsidRPr="0065597A" w:rsidTr="001B01DB">
      <w:trPr>
        <w:trHeight w:val="340"/>
      </w:trPr>
      <w:tc>
        <w:tcPr>
          <w:tcW w:w="2615" w:type="dxa"/>
          <w:vMerge w:val="restart"/>
        </w:tcPr>
        <w:p w:rsidR="001B01DB" w:rsidRPr="0065597A" w:rsidRDefault="001B01DB" w:rsidP="001B01DB">
          <w:pPr>
            <w:pStyle w:val="Sifotsadress"/>
          </w:pPr>
          <w:r w:rsidRPr="0065597A">
            <w:t>Postadress</w:t>
          </w:r>
        </w:p>
        <w:p w:rsidR="001B01DB" w:rsidRPr="0065597A" w:rsidRDefault="001B01DB" w:rsidP="001B01DB">
          <w:pPr>
            <w:pStyle w:val="Sifotsadress"/>
          </w:pPr>
          <w:r w:rsidRPr="0065597A">
            <w:t>Administrativ avdelning</w:t>
          </w:r>
        </w:p>
        <w:p w:rsidR="001B01DB" w:rsidRPr="0065597A" w:rsidRDefault="001B01DB" w:rsidP="001B01DB">
          <w:pPr>
            <w:pStyle w:val="Sifotsadress"/>
          </w:pPr>
          <w:r w:rsidRPr="0065597A">
            <w:t>Box 906</w:t>
          </w:r>
        </w:p>
        <w:p w:rsidR="001B01DB" w:rsidRPr="0065597A" w:rsidRDefault="001B01DB" w:rsidP="001B01DB">
          <w:pPr>
            <w:pStyle w:val="Sifotsadress"/>
          </w:pPr>
          <w:r w:rsidRPr="0065597A">
            <w:t>672 29 Årjäng</w:t>
          </w:r>
        </w:p>
      </w:tc>
      <w:tc>
        <w:tcPr>
          <w:tcW w:w="1808" w:type="dxa"/>
          <w:vMerge w:val="restart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  <w:r w:rsidRPr="0065597A">
            <w:rPr>
              <w:rFonts w:ascii="Arial" w:hAnsi="Arial"/>
              <w:sz w:val="12"/>
              <w:szCs w:val="12"/>
            </w:rPr>
            <w:t>Besöksadress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Storgatan 66</w:t>
          </w:r>
        </w:p>
      </w:tc>
      <w:tc>
        <w:tcPr>
          <w:tcW w:w="1843" w:type="dxa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  <w:r w:rsidRPr="0065597A">
            <w:rPr>
              <w:rFonts w:ascii="Arial" w:hAnsi="Arial"/>
              <w:sz w:val="12"/>
              <w:szCs w:val="12"/>
            </w:rPr>
            <w:t>Telefon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0573-141 00 vx</w:t>
          </w:r>
        </w:p>
      </w:tc>
      <w:tc>
        <w:tcPr>
          <w:tcW w:w="2523" w:type="dxa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  <w:lang w:val="x-none"/>
            </w:rPr>
          </w:pPr>
          <w:r w:rsidRPr="0065597A">
            <w:rPr>
              <w:rFonts w:ascii="Arial" w:hAnsi="Arial"/>
              <w:sz w:val="12"/>
              <w:szCs w:val="12"/>
              <w:lang w:val="x-none"/>
            </w:rPr>
            <w:t>E-post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kommun@arjang.se</w:t>
          </w:r>
        </w:p>
      </w:tc>
      <w:tc>
        <w:tcPr>
          <w:tcW w:w="1644" w:type="dxa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  <w:r w:rsidRPr="0065597A">
            <w:rPr>
              <w:rFonts w:ascii="Arial" w:hAnsi="Arial"/>
              <w:sz w:val="12"/>
              <w:szCs w:val="12"/>
            </w:rPr>
            <w:t>Organisationsnr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212000-1835</w:t>
          </w:r>
        </w:p>
      </w:tc>
    </w:tr>
    <w:tr w:rsidR="001B01DB" w:rsidRPr="0065597A" w:rsidTr="001B01DB">
      <w:trPr>
        <w:trHeight w:val="369"/>
      </w:trPr>
      <w:tc>
        <w:tcPr>
          <w:tcW w:w="2615" w:type="dxa"/>
          <w:vMerge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</w:p>
      </w:tc>
      <w:tc>
        <w:tcPr>
          <w:tcW w:w="1808" w:type="dxa"/>
          <w:vMerge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</w:p>
      </w:tc>
      <w:tc>
        <w:tcPr>
          <w:tcW w:w="1843" w:type="dxa"/>
          <w:vAlign w:val="bottom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  <w:r w:rsidRPr="0065597A">
            <w:rPr>
              <w:rFonts w:ascii="Arial" w:hAnsi="Arial"/>
              <w:sz w:val="12"/>
              <w:szCs w:val="12"/>
            </w:rPr>
            <w:t>Fax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0573-127 40</w:t>
          </w:r>
        </w:p>
      </w:tc>
      <w:tc>
        <w:tcPr>
          <w:tcW w:w="2523" w:type="dxa"/>
          <w:vAlign w:val="bottom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  <w:lang w:val="x-none"/>
            </w:rPr>
          </w:pPr>
          <w:r w:rsidRPr="0065597A">
            <w:rPr>
              <w:rFonts w:ascii="Arial" w:hAnsi="Arial"/>
              <w:sz w:val="12"/>
              <w:szCs w:val="12"/>
              <w:lang w:val="x-none"/>
            </w:rPr>
            <w:t>Webbplats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www.arjang.se</w:t>
          </w:r>
        </w:p>
      </w:tc>
      <w:tc>
        <w:tcPr>
          <w:tcW w:w="1644" w:type="dxa"/>
          <w:vAlign w:val="bottom"/>
        </w:tcPr>
        <w:p w:rsidR="001B01DB" w:rsidRPr="0065597A" w:rsidRDefault="001B01DB" w:rsidP="001B01DB">
          <w:pPr>
            <w:pStyle w:val="Sifotsadress"/>
            <w:rPr>
              <w:rFonts w:ascii="Arial" w:hAnsi="Arial"/>
              <w:sz w:val="12"/>
              <w:szCs w:val="12"/>
            </w:rPr>
          </w:pPr>
          <w:r w:rsidRPr="0065597A">
            <w:rPr>
              <w:rFonts w:ascii="Arial" w:hAnsi="Arial"/>
              <w:sz w:val="12"/>
              <w:szCs w:val="12"/>
            </w:rPr>
            <w:t>Bankgiro</w:t>
          </w:r>
        </w:p>
        <w:p w:rsidR="001B01DB" w:rsidRPr="0065597A" w:rsidRDefault="001B01DB" w:rsidP="001B01DB">
          <w:pPr>
            <w:pStyle w:val="Sifotsadress"/>
            <w:rPr>
              <w:rFonts w:ascii="Arial" w:hAnsi="Arial"/>
            </w:rPr>
          </w:pPr>
          <w:r w:rsidRPr="0065597A">
            <w:rPr>
              <w:rFonts w:ascii="Arial" w:hAnsi="Arial"/>
            </w:rPr>
            <w:t>117-3244</w:t>
          </w:r>
        </w:p>
      </w:tc>
    </w:tr>
  </w:tbl>
  <w:p w:rsidR="00260308" w:rsidRDefault="00260308" w:rsidP="001B01DB">
    <w:pPr>
      <w:pStyle w:val="Avstndlite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3" w:rsidRDefault="007E0893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70" w:rsidRDefault="005B5C70" w:rsidP="005B5C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8D" w:rsidRDefault="009C7A8D" w:rsidP="007E63E9">
      <w:pPr>
        <w:spacing w:after="0"/>
      </w:pPr>
      <w:r>
        <w:separator/>
      </w:r>
    </w:p>
  </w:footnote>
  <w:footnote w:type="continuationSeparator" w:id="0">
    <w:p w:rsidR="009C7A8D" w:rsidRDefault="009C7A8D" w:rsidP="007E63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3" w:rsidRDefault="007E08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13" w:vertAnchor="page" w:horzAnchor="page" w:tblpX="10162" w:tblpY="579"/>
      <w:tblW w:w="0" w:type="auto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247"/>
    </w:tblGrid>
    <w:tr w:rsidR="00A829D6" w:rsidTr="00112459">
      <w:trPr>
        <w:trHeight w:val="850"/>
      </w:trPr>
      <w:tc>
        <w:tcPr>
          <w:tcW w:w="1247" w:type="dxa"/>
        </w:tcPr>
        <w:p w:rsidR="00A829D6" w:rsidRDefault="00A829D6" w:rsidP="00A829D6">
          <w:pPr>
            <w:pStyle w:val="Etikett"/>
          </w:pPr>
          <w:r>
            <w:t>Sida</w:t>
          </w:r>
        </w:p>
        <w:p w:rsidR="00A829D6" w:rsidRDefault="00A829D6" w:rsidP="00A829D6">
          <w:pPr>
            <w:pStyle w:val="Sidhuvudnumrering"/>
            <w:framePr w:hSpace="0" w:wrap="auto" w:vAnchor="margin" w:hAnchor="text" w:xAlign="left" w:yAlign="inlin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(</w:t>
          </w:r>
          <w:r w:rsidR="00220374">
            <w:fldChar w:fldCharType="begin"/>
          </w:r>
          <w:r w:rsidR="00220374">
            <w:instrText xml:space="preserve"> NUMPAGES   \* MERGEFORMAT </w:instrText>
          </w:r>
          <w:r w:rsidR="00220374">
            <w:fldChar w:fldCharType="separate"/>
          </w:r>
          <w:r>
            <w:t>7</w:t>
          </w:r>
          <w:r w:rsidR="00220374">
            <w:fldChar w:fldCharType="end"/>
          </w:r>
          <w:r>
            <w:t>)</w:t>
          </w:r>
        </w:p>
      </w:tc>
    </w:tr>
  </w:tbl>
  <w:p w:rsidR="00E05AB5" w:rsidRPr="00A829D6" w:rsidRDefault="00E05AB5" w:rsidP="00A829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93" w:rsidRDefault="007E08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2F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962B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81B98"/>
    <w:multiLevelType w:val="multilevel"/>
    <w:tmpl w:val="9C40B794"/>
    <w:styleLink w:val="LstPkt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BBE"/>
    <w:multiLevelType w:val="multilevel"/>
    <w:tmpl w:val="9C40B794"/>
    <w:numStyleLink w:val="LstPkt"/>
  </w:abstractNum>
  <w:abstractNum w:abstractNumId="4" w15:restartNumberingAfterBreak="0">
    <w:nsid w:val="099C5277"/>
    <w:multiLevelType w:val="multilevel"/>
    <w:tmpl w:val="3BDCD636"/>
    <w:numStyleLink w:val="lstBilagor"/>
  </w:abstractNum>
  <w:abstractNum w:abstractNumId="5" w15:restartNumberingAfterBreak="0">
    <w:nsid w:val="09DE2C15"/>
    <w:multiLevelType w:val="multilevel"/>
    <w:tmpl w:val="9C40B794"/>
    <w:numStyleLink w:val="LstPkt"/>
  </w:abstractNum>
  <w:abstractNum w:abstractNumId="6" w15:restartNumberingAfterBreak="0">
    <w:nsid w:val="0E23744D"/>
    <w:multiLevelType w:val="multilevel"/>
    <w:tmpl w:val="3B605BAE"/>
    <w:numStyleLink w:val="LstRubNum"/>
  </w:abstractNum>
  <w:abstractNum w:abstractNumId="7" w15:restartNumberingAfterBreak="0">
    <w:nsid w:val="10041DD1"/>
    <w:multiLevelType w:val="multilevel"/>
    <w:tmpl w:val="F93AC39E"/>
    <w:numStyleLink w:val="Lstnum"/>
  </w:abstractNum>
  <w:abstractNum w:abstractNumId="8" w15:restartNumberingAfterBreak="0">
    <w:nsid w:val="160F693D"/>
    <w:multiLevelType w:val="multilevel"/>
    <w:tmpl w:val="3BDCD636"/>
    <w:numStyleLink w:val="lstBilagor"/>
  </w:abstractNum>
  <w:abstractNum w:abstractNumId="9" w15:restartNumberingAfterBreak="0">
    <w:nsid w:val="1C7F74BD"/>
    <w:multiLevelType w:val="hybridMultilevel"/>
    <w:tmpl w:val="87820CFC"/>
    <w:lvl w:ilvl="0" w:tplc="7F6014A6">
      <w:numFmt w:val="bullet"/>
      <w:lvlText w:val="-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064B"/>
    <w:multiLevelType w:val="multilevel"/>
    <w:tmpl w:val="3B605BAE"/>
    <w:numStyleLink w:val="LstRubNum"/>
  </w:abstractNum>
  <w:abstractNum w:abstractNumId="11" w15:restartNumberingAfterBreak="0">
    <w:nsid w:val="31A36F78"/>
    <w:multiLevelType w:val="multilevel"/>
    <w:tmpl w:val="F93AC39E"/>
    <w:styleLink w:val="Lstnum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37AF3"/>
    <w:multiLevelType w:val="multilevel"/>
    <w:tmpl w:val="3BDCD636"/>
    <w:numStyleLink w:val="lstBilagor"/>
  </w:abstractNum>
  <w:abstractNum w:abstractNumId="13" w15:restartNumberingAfterBreak="0">
    <w:nsid w:val="3D1D3EC0"/>
    <w:multiLevelType w:val="hybridMultilevel"/>
    <w:tmpl w:val="167E4920"/>
    <w:lvl w:ilvl="0" w:tplc="7F6014A6">
      <w:numFmt w:val="bullet"/>
      <w:lvlText w:val="-"/>
      <w:lvlJc w:val="left"/>
      <w:pPr>
        <w:ind w:left="1665" w:hanging="1305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65B5"/>
    <w:multiLevelType w:val="multilevel"/>
    <w:tmpl w:val="3B605BAE"/>
    <w:numStyleLink w:val="LstRubNum"/>
  </w:abstractNum>
  <w:abstractNum w:abstractNumId="15" w15:restartNumberingAfterBreak="0">
    <w:nsid w:val="4E815F34"/>
    <w:multiLevelType w:val="multilevel"/>
    <w:tmpl w:val="3B605BAE"/>
    <w:numStyleLink w:val="LstRubNum"/>
  </w:abstractNum>
  <w:abstractNum w:abstractNumId="16" w15:restartNumberingAfterBreak="0">
    <w:nsid w:val="5324425A"/>
    <w:multiLevelType w:val="multilevel"/>
    <w:tmpl w:val="3B605BAE"/>
    <w:numStyleLink w:val="LstRubNum"/>
  </w:abstractNum>
  <w:abstractNum w:abstractNumId="17" w15:restartNumberingAfterBreak="0">
    <w:nsid w:val="54CA1DBD"/>
    <w:multiLevelType w:val="hybridMultilevel"/>
    <w:tmpl w:val="8474D94C"/>
    <w:lvl w:ilvl="0" w:tplc="32B832D6">
      <w:start w:val="20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11DF0"/>
    <w:multiLevelType w:val="multilevel"/>
    <w:tmpl w:val="9C40B794"/>
    <w:numStyleLink w:val="LstPkt"/>
  </w:abstractNum>
  <w:abstractNum w:abstractNumId="19" w15:restartNumberingAfterBreak="0">
    <w:nsid w:val="5DE85DD7"/>
    <w:multiLevelType w:val="multilevel"/>
    <w:tmpl w:val="3BDCD636"/>
    <w:styleLink w:val="lstBilagor"/>
    <w:lvl w:ilvl="0">
      <w:start w:val="1"/>
      <w:numFmt w:val="decimal"/>
      <w:pStyle w:val="Bilagor"/>
      <w:lvlText w:val="Bilaga %1"/>
      <w:lvlJc w:val="left"/>
      <w:pPr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F093238"/>
    <w:multiLevelType w:val="multilevel"/>
    <w:tmpl w:val="3BDCD636"/>
    <w:numStyleLink w:val="lstBilagor"/>
  </w:abstractNum>
  <w:abstractNum w:abstractNumId="21" w15:restartNumberingAfterBreak="0">
    <w:nsid w:val="5F5467BC"/>
    <w:multiLevelType w:val="multilevel"/>
    <w:tmpl w:val="3B605BAE"/>
    <w:numStyleLink w:val="LstRubNum"/>
  </w:abstractNum>
  <w:abstractNum w:abstractNumId="22" w15:restartNumberingAfterBreak="0">
    <w:nsid w:val="610255CA"/>
    <w:multiLevelType w:val="multilevel"/>
    <w:tmpl w:val="3B605BAE"/>
    <w:numStyleLink w:val="LstRubNum"/>
  </w:abstractNum>
  <w:abstractNum w:abstractNumId="23" w15:restartNumberingAfterBreak="0">
    <w:nsid w:val="647F2A67"/>
    <w:multiLevelType w:val="hybridMultilevel"/>
    <w:tmpl w:val="C922A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819"/>
    <w:multiLevelType w:val="hybridMultilevel"/>
    <w:tmpl w:val="8C9CE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B5B"/>
    <w:multiLevelType w:val="multilevel"/>
    <w:tmpl w:val="3B605BAE"/>
    <w:numStyleLink w:val="LstRubNum"/>
  </w:abstractNum>
  <w:abstractNum w:abstractNumId="26" w15:restartNumberingAfterBreak="0">
    <w:nsid w:val="7A252E51"/>
    <w:multiLevelType w:val="multilevel"/>
    <w:tmpl w:val="3B605BAE"/>
    <w:styleLink w:val="LstRubNum"/>
    <w:lvl w:ilvl="0">
      <w:start w:val="1"/>
      <w:numFmt w:val="decimal"/>
      <w:pStyle w:val="Rub1Num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Rub2Num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Rub3Num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4Num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Rub5Num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18"/>
  </w:num>
  <w:num w:numId="6">
    <w:abstractNumId w:val="15"/>
  </w:num>
  <w:num w:numId="7">
    <w:abstractNumId w:val="26"/>
  </w:num>
  <w:num w:numId="8">
    <w:abstractNumId w:val="3"/>
  </w:num>
  <w:num w:numId="9">
    <w:abstractNumId w:val="5"/>
  </w:num>
  <w:num w:numId="10">
    <w:abstractNumId w:val="16"/>
  </w:num>
  <w:num w:numId="11">
    <w:abstractNumId w:val="25"/>
  </w:num>
  <w:num w:numId="12">
    <w:abstractNumId w:val="6"/>
  </w:num>
  <w:num w:numId="13">
    <w:abstractNumId w:val="23"/>
  </w:num>
  <w:num w:numId="14">
    <w:abstractNumId w:val="24"/>
  </w:num>
  <w:num w:numId="15">
    <w:abstractNumId w:val="9"/>
  </w:num>
  <w:num w:numId="16">
    <w:abstractNumId w:val="13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4"/>
  </w:num>
  <w:num w:numId="22">
    <w:abstractNumId w:val="12"/>
  </w:num>
  <w:num w:numId="23">
    <w:abstractNumId w:val="0"/>
  </w:num>
  <w:num w:numId="24">
    <w:abstractNumId w:val="22"/>
  </w:num>
  <w:num w:numId="25">
    <w:abstractNumId w:val="1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3F"/>
    <w:rsid w:val="00030FEA"/>
    <w:rsid w:val="00031249"/>
    <w:rsid w:val="00051EF9"/>
    <w:rsid w:val="00065A15"/>
    <w:rsid w:val="00093222"/>
    <w:rsid w:val="00097870"/>
    <w:rsid w:val="00097A52"/>
    <w:rsid w:val="000A1EF6"/>
    <w:rsid w:val="000A3E03"/>
    <w:rsid w:val="000A4995"/>
    <w:rsid w:val="000B29A0"/>
    <w:rsid w:val="000F7957"/>
    <w:rsid w:val="00100BC1"/>
    <w:rsid w:val="00104410"/>
    <w:rsid w:val="00125311"/>
    <w:rsid w:val="00187A89"/>
    <w:rsid w:val="0019396E"/>
    <w:rsid w:val="00195B45"/>
    <w:rsid w:val="001B01DB"/>
    <w:rsid w:val="001B0FF7"/>
    <w:rsid w:val="001B371B"/>
    <w:rsid w:val="001B5218"/>
    <w:rsid w:val="001F54B5"/>
    <w:rsid w:val="00220374"/>
    <w:rsid w:val="00243869"/>
    <w:rsid w:val="0026023C"/>
    <w:rsid w:val="00260308"/>
    <w:rsid w:val="00264F5D"/>
    <w:rsid w:val="0029225D"/>
    <w:rsid w:val="00293DBA"/>
    <w:rsid w:val="002A5BC9"/>
    <w:rsid w:val="002C058A"/>
    <w:rsid w:val="002D6FAE"/>
    <w:rsid w:val="002E64E7"/>
    <w:rsid w:val="00312D2C"/>
    <w:rsid w:val="003144CB"/>
    <w:rsid w:val="0031626D"/>
    <w:rsid w:val="00316A25"/>
    <w:rsid w:val="00331CCB"/>
    <w:rsid w:val="00334084"/>
    <w:rsid w:val="00353980"/>
    <w:rsid w:val="00377991"/>
    <w:rsid w:val="003C25AC"/>
    <w:rsid w:val="003C759D"/>
    <w:rsid w:val="003E1D65"/>
    <w:rsid w:val="003E43F6"/>
    <w:rsid w:val="003E44DC"/>
    <w:rsid w:val="00404C1F"/>
    <w:rsid w:val="00414B86"/>
    <w:rsid w:val="004207DF"/>
    <w:rsid w:val="00455F64"/>
    <w:rsid w:val="0045749B"/>
    <w:rsid w:val="0047281B"/>
    <w:rsid w:val="00474CF8"/>
    <w:rsid w:val="0049653E"/>
    <w:rsid w:val="00496FAE"/>
    <w:rsid w:val="004C0FEB"/>
    <w:rsid w:val="004C35F0"/>
    <w:rsid w:val="004D2647"/>
    <w:rsid w:val="004E1996"/>
    <w:rsid w:val="004E38BD"/>
    <w:rsid w:val="00503181"/>
    <w:rsid w:val="00505888"/>
    <w:rsid w:val="005059B8"/>
    <w:rsid w:val="0051019C"/>
    <w:rsid w:val="005201AC"/>
    <w:rsid w:val="00537F8E"/>
    <w:rsid w:val="005423A4"/>
    <w:rsid w:val="00557962"/>
    <w:rsid w:val="00565108"/>
    <w:rsid w:val="00565280"/>
    <w:rsid w:val="00565778"/>
    <w:rsid w:val="005A603B"/>
    <w:rsid w:val="005B5C70"/>
    <w:rsid w:val="005B729C"/>
    <w:rsid w:val="005C0916"/>
    <w:rsid w:val="005C5A00"/>
    <w:rsid w:val="005D0BD9"/>
    <w:rsid w:val="005E21CA"/>
    <w:rsid w:val="005E6162"/>
    <w:rsid w:val="006204A7"/>
    <w:rsid w:val="00632B63"/>
    <w:rsid w:val="00633885"/>
    <w:rsid w:val="00642540"/>
    <w:rsid w:val="006429D0"/>
    <w:rsid w:val="006462D7"/>
    <w:rsid w:val="0065597A"/>
    <w:rsid w:val="006706AD"/>
    <w:rsid w:val="006706D3"/>
    <w:rsid w:val="006959DE"/>
    <w:rsid w:val="006A5872"/>
    <w:rsid w:val="006A6976"/>
    <w:rsid w:val="006B56F8"/>
    <w:rsid w:val="006E03ED"/>
    <w:rsid w:val="006F1E6C"/>
    <w:rsid w:val="00701018"/>
    <w:rsid w:val="0070541E"/>
    <w:rsid w:val="00710777"/>
    <w:rsid w:val="00716F34"/>
    <w:rsid w:val="00717768"/>
    <w:rsid w:val="007235AF"/>
    <w:rsid w:val="00733B0F"/>
    <w:rsid w:val="00733D6C"/>
    <w:rsid w:val="00760AC4"/>
    <w:rsid w:val="00771CE9"/>
    <w:rsid w:val="007C1F10"/>
    <w:rsid w:val="007C4832"/>
    <w:rsid w:val="007C6987"/>
    <w:rsid w:val="007E0893"/>
    <w:rsid w:val="007E63E9"/>
    <w:rsid w:val="00805DF0"/>
    <w:rsid w:val="00806D78"/>
    <w:rsid w:val="00815284"/>
    <w:rsid w:val="0083690B"/>
    <w:rsid w:val="0084339E"/>
    <w:rsid w:val="00851B80"/>
    <w:rsid w:val="00853847"/>
    <w:rsid w:val="00855B3A"/>
    <w:rsid w:val="0088216E"/>
    <w:rsid w:val="00885D4D"/>
    <w:rsid w:val="008A21A8"/>
    <w:rsid w:val="008B2BD4"/>
    <w:rsid w:val="008C309A"/>
    <w:rsid w:val="008C5D77"/>
    <w:rsid w:val="008E0E79"/>
    <w:rsid w:val="008F5545"/>
    <w:rsid w:val="008F7CD7"/>
    <w:rsid w:val="00923C57"/>
    <w:rsid w:val="00930067"/>
    <w:rsid w:val="00930E3F"/>
    <w:rsid w:val="0094502F"/>
    <w:rsid w:val="0095501C"/>
    <w:rsid w:val="009636CB"/>
    <w:rsid w:val="0097125D"/>
    <w:rsid w:val="009738B5"/>
    <w:rsid w:val="0098079C"/>
    <w:rsid w:val="00981773"/>
    <w:rsid w:val="00990624"/>
    <w:rsid w:val="009C0B96"/>
    <w:rsid w:val="009C7A8D"/>
    <w:rsid w:val="009C7C80"/>
    <w:rsid w:val="009D2665"/>
    <w:rsid w:val="009E06F5"/>
    <w:rsid w:val="009F0433"/>
    <w:rsid w:val="009F3E08"/>
    <w:rsid w:val="00A00BD2"/>
    <w:rsid w:val="00A20F10"/>
    <w:rsid w:val="00A23439"/>
    <w:rsid w:val="00A612E6"/>
    <w:rsid w:val="00A829D6"/>
    <w:rsid w:val="00A94BD6"/>
    <w:rsid w:val="00A9764E"/>
    <w:rsid w:val="00AB4577"/>
    <w:rsid w:val="00AB73C2"/>
    <w:rsid w:val="00B064C2"/>
    <w:rsid w:val="00B152FD"/>
    <w:rsid w:val="00B2109D"/>
    <w:rsid w:val="00B23363"/>
    <w:rsid w:val="00B27B90"/>
    <w:rsid w:val="00B53E39"/>
    <w:rsid w:val="00B63F71"/>
    <w:rsid w:val="00B65B57"/>
    <w:rsid w:val="00B94C40"/>
    <w:rsid w:val="00B96376"/>
    <w:rsid w:val="00BA362C"/>
    <w:rsid w:val="00BC3F73"/>
    <w:rsid w:val="00BE0DD9"/>
    <w:rsid w:val="00BE2957"/>
    <w:rsid w:val="00BE67F8"/>
    <w:rsid w:val="00BF5BD6"/>
    <w:rsid w:val="00C15DF6"/>
    <w:rsid w:val="00C457F8"/>
    <w:rsid w:val="00C536FC"/>
    <w:rsid w:val="00C53D85"/>
    <w:rsid w:val="00C66179"/>
    <w:rsid w:val="00C9270C"/>
    <w:rsid w:val="00CB74BF"/>
    <w:rsid w:val="00CC7780"/>
    <w:rsid w:val="00CC7B9A"/>
    <w:rsid w:val="00CF5AD0"/>
    <w:rsid w:val="00CF7385"/>
    <w:rsid w:val="00D165EA"/>
    <w:rsid w:val="00D21702"/>
    <w:rsid w:val="00D260AC"/>
    <w:rsid w:val="00D303BD"/>
    <w:rsid w:val="00D3043B"/>
    <w:rsid w:val="00D3295C"/>
    <w:rsid w:val="00D404F4"/>
    <w:rsid w:val="00DA2EAE"/>
    <w:rsid w:val="00DA614F"/>
    <w:rsid w:val="00DD2926"/>
    <w:rsid w:val="00DE2432"/>
    <w:rsid w:val="00DF1C0E"/>
    <w:rsid w:val="00DF662B"/>
    <w:rsid w:val="00E05AB5"/>
    <w:rsid w:val="00E229DC"/>
    <w:rsid w:val="00E2490C"/>
    <w:rsid w:val="00E5517F"/>
    <w:rsid w:val="00E55F10"/>
    <w:rsid w:val="00E61B02"/>
    <w:rsid w:val="00E80EA7"/>
    <w:rsid w:val="00E83655"/>
    <w:rsid w:val="00E93B82"/>
    <w:rsid w:val="00E95F7F"/>
    <w:rsid w:val="00E971C4"/>
    <w:rsid w:val="00EA3E9D"/>
    <w:rsid w:val="00EB1738"/>
    <w:rsid w:val="00EB34F0"/>
    <w:rsid w:val="00EE0131"/>
    <w:rsid w:val="00EE2B49"/>
    <w:rsid w:val="00EE5AD6"/>
    <w:rsid w:val="00EF33F2"/>
    <w:rsid w:val="00F17671"/>
    <w:rsid w:val="00F31EEB"/>
    <w:rsid w:val="00F33BFE"/>
    <w:rsid w:val="00F47424"/>
    <w:rsid w:val="00F5533E"/>
    <w:rsid w:val="00F569E4"/>
    <w:rsid w:val="00F60009"/>
    <w:rsid w:val="00F61D71"/>
    <w:rsid w:val="00F709AA"/>
    <w:rsid w:val="00F95B6A"/>
    <w:rsid w:val="00FD2ECF"/>
    <w:rsid w:val="00FD5E72"/>
    <w:rsid w:val="00FF1D7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972F93-9DE7-4C0D-91F7-7E248A7B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C80"/>
  </w:style>
  <w:style w:type="paragraph" w:styleId="Rubrik1">
    <w:name w:val="heading 1"/>
    <w:basedOn w:val="Normal"/>
    <w:next w:val="Normal"/>
    <w:link w:val="Rubrik1Char"/>
    <w:uiPriority w:val="9"/>
    <w:qFormat/>
    <w:rsid w:val="00EE2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74CF8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5D0BD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sz w:val="23"/>
    </w:rPr>
  </w:style>
  <w:style w:type="paragraph" w:styleId="Rubrik4">
    <w:name w:val="heading 4"/>
    <w:basedOn w:val="Normal"/>
    <w:next w:val="Brdtext"/>
    <w:link w:val="Rubrik4Char"/>
    <w:uiPriority w:val="9"/>
    <w:qFormat/>
    <w:rsid w:val="00474CF8"/>
    <w:pPr>
      <w:keepNext/>
      <w:spacing w:before="200" w:after="0"/>
      <w:outlineLvl w:val="3"/>
    </w:pPr>
    <w:rPr>
      <w:rFonts w:ascii="Times New Roman" w:eastAsia="Times New Roman" w:hAnsi="Times New Roman" w:cs="Times New Roman"/>
      <w:b/>
      <w:szCs w:val="20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B53E39"/>
    <w:pPr>
      <w:spacing w:before="160" w:after="60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qFormat/>
    <w:rsid w:val="005E6162"/>
    <w:pPr>
      <w:spacing w:before="16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qFormat/>
    <w:rsid w:val="005E6162"/>
    <w:pPr>
      <w:spacing w:before="240" w:after="60"/>
      <w:outlineLvl w:val="6"/>
    </w:pPr>
    <w:rPr>
      <w:rFonts w:ascii="Times New Roman" w:eastAsia="Times New Roman" w:hAnsi="Times New Roman" w:cs="Times New Roman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qFormat/>
    <w:rsid w:val="00EE0131"/>
    <w:pPr>
      <w:spacing w:before="160" w:after="60"/>
      <w:outlineLvl w:val="7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9">
    <w:name w:val="heading 9"/>
    <w:basedOn w:val="Normal"/>
    <w:next w:val="Normal"/>
    <w:link w:val="Rubrik9Char"/>
    <w:uiPriority w:val="9"/>
    <w:qFormat/>
    <w:rsid w:val="00EE0131"/>
    <w:pPr>
      <w:spacing w:before="160" w:after="60"/>
      <w:outlineLvl w:val="8"/>
    </w:pPr>
    <w:rPr>
      <w:rFonts w:ascii="Arial" w:eastAsia="Times New Roman" w:hAnsi="Arial" w:cs="Arial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E2B4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74CF8"/>
    <w:rPr>
      <w:rFonts w:asciiTheme="majorHAnsi" w:eastAsiaTheme="majorEastAsia" w:hAnsiTheme="majorHAnsi" w:cstheme="majorBidi"/>
      <w:b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D0BD9"/>
    <w:rPr>
      <w:rFonts w:asciiTheme="majorHAnsi" w:eastAsiaTheme="majorEastAsia" w:hAnsiTheme="majorHAnsi" w:cstheme="majorBidi"/>
      <w:sz w:val="23"/>
    </w:rPr>
  </w:style>
  <w:style w:type="character" w:customStyle="1" w:styleId="Rubrik4Char">
    <w:name w:val="Rubrik 4 Char"/>
    <w:basedOn w:val="Standardstycketeckensnitt"/>
    <w:link w:val="Rubrik4"/>
    <w:uiPriority w:val="9"/>
    <w:rsid w:val="00474CF8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B53E39"/>
    <w:rPr>
      <w:rFonts w:ascii="Times New Roman" w:eastAsia="Times New Roman" w:hAnsi="Times New Roman" w:cs="Times New Roman"/>
      <w:b/>
      <w:bCs/>
      <w:i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EE0131"/>
    <w:rPr>
      <w:rFonts w:ascii="Times New Roman" w:eastAsia="Times New Roman" w:hAnsi="Times New Roman" w:cs="Times New Roman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EE0131"/>
    <w:rPr>
      <w:rFonts w:ascii="Times New Roman" w:eastAsia="Times New Roman" w:hAnsi="Times New Roman" w:cs="Times New Roman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EE0131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EE0131"/>
    <w:rPr>
      <w:rFonts w:ascii="Arial" w:eastAsia="Times New Roman" w:hAnsi="Arial" w:cs="Arial"/>
      <w:sz w:val="22"/>
      <w:szCs w:val="22"/>
      <w:lang w:eastAsia="sv-SE"/>
    </w:rPr>
  </w:style>
  <w:style w:type="paragraph" w:styleId="Rubrik">
    <w:name w:val="Title"/>
    <w:basedOn w:val="Normal"/>
    <w:next w:val="Normal"/>
    <w:link w:val="RubrikChar"/>
    <w:uiPriority w:val="10"/>
    <w:rsid w:val="00D3043B"/>
    <w:pPr>
      <w:spacing w:before="5000" w:after="400"/>
      <w:ind w:right="1132"/>
      <w:contextualSpacing/>
      <w:jc w:val="center"/>
    </w:pPr>
    <w:rPr>
      <w:rFonts w:asciiTheme="majorHAnsi" w:eastAsiaTheme="majorEastAsia" w:hAnsiTheme="majorHAnsi" w:cstheme="majorBidi"/>
      <w:b/>
      <w:spacing w:val="-10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43B"/>
    <w:rPr>
      <w:rFonts w:asciiTheme="majorHAnsi" w:eastAsiaTheme="majorEastAsia" w:hAnsiTheme="majorHAnsi" w:cstheme="majorBidi"/>
      <w:b/>
      <w:spacing w:val="-10"/>
      <w:sz w:val="5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D3043B"/>
    <w:pPr>
      <w:numPr>
        <w:ilvl w:val="1"/>
      </w:numPr>
      <w:spacing w:before="720" w:after="0"/>
      <w:ind w:right="1132"/>
      <w:jc w:val="center"/>
    </w:pPr>
    <w:rPr>
      <w:rFonts w:asciiTheme="majorHAnsi" w:hAnsiTheme="majorHAnsi"/>
      <w:b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043B"/>
    <w:rPr>
      <w:rFonts w:asciiTheme="majorHAnsi" w:hAnsiTheme="majorHAnsi"/>
      <w:b/>
      <w:sz w:val="40"/>
    </w:rPr>
  </w:style>
  <w:style w:type="character" w:styleId="Stark">
    <w:name w:val="Strong"/>
    <w:basedOn w:val="Standardstycketeckensnitt"/>
    <w:uiPriority w:val="29"/>
    <w:semiHidden/>
    <w:qFormat/>
    <w:rsid w:val="006A5872"/>
    <w:rPr>
      <w:b/>
      <w:bCs/>
      <w:color w:val="auto"/>
    </w:rPr>
  </w:style>
  <w:style w:type="character" w:styleId="Betoning">
    <w:name w:val="Emphasis"/>
    <w:basedOn w:val="Standardstycketeckensnitt"/>
    <w:uiPriority w:val="29"/>
    <w:semiHidden/>
    <w:qFormat/>
    <w:rsid w:val="006A5872"/>
    <w:rPr>
      <w:i/>
      <w:iCs/>
      <w:color w:val="auto"/>
    </w:rPr>
  </w:style>
  <w:style w:type="paragraph" w:styleId="Ingetavstnd">
    <w:name w:val="No Spacing"/>
    <w:uiPriority w:val="1"/>
    <w:qFormat/>
    <w:rsid w:val="00260308"/>
    <w:pPr>
      <w:spacing w:after="0"/>
    </w:pPr>
  </w:style>
  <w:style w:type="paragraph" w:styleId="Liststycke">
    <w:name w:val="List Paragraph"/>
    <w:basedOn w:val="Normal"/>
    <w:uiPriority w:val="34"/>
    <w:semiHidden/>
    <w:qFormat/>
    <w:rsid w:val="006A587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7"/>
    <w:qFormat/>
    <w:rsid w:val="00D404F4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7"/>
    <w:rsid w:val="00D404F4"/>
    <w:rPr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29"/>
    <w:semiHidden/>
    <w:qFormat/>
    <w:rsid w:val="006A587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29"/>
    <w:semiHidden/>
    <w:rsid w:val="006A5872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29"/>
    <w:semiHidden/>
    <w:qFormat/>
    <w:rsid w:val="006A5872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9"/>
    <w:semiHidden/>
    <w:qFormat/>
    <w:rsid w:val="006A5872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29"/>
    <w:semiHidden/>
    <w:qFormat/>
    <w:rsid w:val="006A587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29"/>
    <w:semiHidden/>
    <w:qFormat/>
    <w:rsid w:val="006A5872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A5872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6A5872"/>
    <w:pPr>
      <w:outlineLvl w:val="9"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6A5872"/>
    <w:pPr>
      <w:spacing w:after="200"/>
    </w:pPr>
    <w:rPr>
      <w:i/>
      <w:iCs/>
      <w:color w:val="0079A8" w:themeColor="text2"/>
      <w:sz w:val="18"/>
      <w:szCs w:val="18"/>
    </w:rPr>
  </w:style>
  <w:style w:type="paragraph" w:styleId="Punktlista">
    <w:name w:val="List Bullet"/>
    <w:basedOn w:val="Liststycke"/>
    <w:uiPriority w:val="2"/>
    <w:unhideWhenUsed/>
    <w:qFormat/>
    <w:rsid w:val="00F569E4"/>
    <w:pPr>
      <w:numPr>
        <w:numId w:val="9"/>
      </w:numPr>
      <w:spacing w:after="160"/>
      <w:ind w:left="357" w:hanging="357"/>
    </w:pPr>
  </w:style>
  <w:style w:type="paragraph" w:styleId="Numreradlista">
    <w:name w:val="List Number"/>
    <w:basedOn w:val="Normal"/>
    <w:uiPriority w:val="2"/>
    <w:unhideWhenUsed/>
    <w:qFormat/>
    <w:rsid w:val="00F569E4"/>
    <w:pPr>
      <w:numPr>
        <w:numId w:val="2"/>
      </w:numPr>
      <w:ind w:left="357" w:hanging="357"/>
      <w:contextualSpacing/>
    </w:pPr>
  </w:style>
  <w:style w:type="numbering" w:customStyle="1" w:styleId="Lstnum">
    <w:name w:val="Lst num"/>
    <w:uiPriority w:val="99"/>
    <w:rsid w:val="00710777"/>
    <w:pPr>
      <w:numPr>
        <w:numId w:val="3"/>
      </w:numPr>
    </w:pPr>
  </w:style>
  <w:style w:type="numbering" w:customStyle="1" w:styleId="LstPkt">
    <w:name w:val="Lst Pkt"/>
    <w:uiPriority w:val="99"/>
    <w:rsid w:val="00710777"/>
    <w:pPr>
      <w:numPr>
        <w:numId w:val="4"/>
      </w:numPr>
    </w:pPr>
  </w:style>
  <w:style w:type="paragraph" w:customStyle="1" w:styleId="Rub1Num">
    <w:name w:val="Rub 1 Num"/>
    <w:basedOn w:val="Rubrik1"/>
    <w:next w:val="Normal"/>
    <w:uiPriority w:val="10"/>
    <w:qFormat/>
    <w:rsid w:val="00D21702"/>
    <w:pPr>
      <w:numPr>
        <w:numId w:val="27"/>
      </w:numPr>
    </w:pPr>
  </w:style>
  <w:style w:type="numbering" w:customStyle="1" w:styleId="LstRubNum">
    <w:name w:val="Lst RubNum"/>
    <w:uiPriority w:val="99"/>
    <w:rsid w:val="00D21702"/>
    <w:pPr>
      <w:numPr>
        <w:numId w:val="7"/>
      </w:numPr>
    </w:pPr>
  </w:style>
  <w:style w:type="paragraph" w:customStyle="1" w:styleId="Rub2Num">
    <w:name w:val="Rub 2 Num"/>
    <w:basedOn w:val="Rubrik2"/>
    <w:next w:val="Normal"/>
    <w:uiPriority w:val="10"/>
    <w:qFormat/>
    <w:rsid w:val="00474CF8"/>
    <w:pPr>
      <w:numPr>
        <w:ilvl w:val="1"/>
        <w:numId w:val="27"/>
      </w:numPr>
    </w:pPr>
  </w:style>
  <w:style w:type="paragraph" w:customStyle="1" w:styleId="Rub3Num">
    <w:name w:val="Rub 3 Num"/>
    <w:basedOn w:val="Rubrik3"/>
    <w:next w:val="Normal"/>
    <w:uiPriority w:val="10"/>
    <w:qFormat/>
    <w:rsid w:val="00D21702"/>
    <w:pPr>
      <w:numPr>
        <w:ilvl w:val="2"/>
        <w:numId w:val="27"/>
      </w:numPr>
    </w:pPr>
  </w:style>
  <w:style w:type="paragraph" w:customStyle="1" w:styleId="Rub4Num">
    <w:name w:val="Rub 4 Num"/>
    <w:basedOn w:val="Rubrik4"/>
    <w:next w:val="Normal"/>
    <w:uiPriority w:val="10"/>
    <w:qFormat/>
    <w:rsid w:val="009738B5"/>
    <w:pPr>
      <w:numPr>
        <w:ilvl w:val="3"/>
        <w:numId w:val="27"/>
      </w:numPr>
      <w:tabs>
        <w:tab w:val="right" w:pos="7371"/>
      </w:tabs>
    </w:pPr>
  </w:style>
  <w:style w:type="paragraph" w:customStyle="1" w:styleId="Rub5Num">
    <w:name w:val="Rub 5 Num"/>
    <w:basedOn w:val="Rubrik5"/>
    <w:next w:val="Normal"/>
    <w:uiPriority w:val="10"/>
    <w:rsid w:val="00D21702"/>
    <w:pPr>
      <w:numPr>
        <w:ilvl w:val="4"/>
        <w:numId w:val="27"/>
      </w:numPr>
    </w:pPr>
  </w:style>
  <w:style w:type="table" w:styleId="Tabellrutnt">
    <w:name w:val="Table Grid"/>
    <w:basedOn w:val="Normaltabell"/>
    <w:uiPriority w:val="39"/>
    <w:rsid w:val="007C1F10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5E21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rdtext">
    <w:name w:val="Body Text"/>
    <w:link w:val="BrdtextChar"/>
    <w:uiPriority w:val="99"/>
    <w:semiHidden/>
    <w:qFormat/>
    <w:rsid w:val="00C9270C"/>
    <w:rPr>
      <w:rFonts w:eastAsia="Times New Roman" w:cs="Times New Roman"/>
      <w:sz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2490C"/>
    <w:rPr>
      <w:rFonts w:eastAsia="Times New Roman" w:cs="Times New Roman"/>
      <w:sz w:val="20"/>
      <w:szCs w:val="24"/>
      <w:lang w:eastAsia="sv-SE"/>
    </w:rPr>
  </w:style>
  <w:style w:type="table" w:styleId="Rutntstabell4dekorfrg4">
    <w:name w:val="Grid Table 4 Accent 4"/>
    <w:basedOn w:val="Normaltabell"/>
    <w:uiPriority w:val="49"/>
    <w:rsid w:val="00990624"/>
    <w:pPr>
      <w:spacing w:after="0"/>
    </w:pPr>
    <w:tblPr>
      <w:tblStyleRowBandSize w:val="1"/>
      <w:tblStyleColBandSize w:val="1"/>
      <w:tblBorders>
        <w:top w:val="single" w:sz="4" w:space="0" w:color="66D8EE" w:themeColor="accent4" w:themeTint="99"/>
        <w:left w:val="single" w:sz="4" w:space="0" w:color="66D8EE" w:themeColor="accent4" w:themeTint="99"/>
        <w:bottom w:val="single" w:sz="4" w:space="0" w:color="66D8EE" w:themeColor="accent4" w:themeTint="99"/>
        <w:right w:val="single" w:sz="4" w:space="0" w:color="66D8EE" w:themeColor="accent4" w:themeTint="99"/>
        <w:insideH w:val="single" w:sz="4" w:space="0" w:color="66D8EE" w:themeColor="accent4" w:themeTint="99"/>
        <w:insideV w:val="single" w:sz="4" w:space="0" w:color="66D8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1CF" w:themeColor="accent4"/>
          <w:left w:val="single" w:sz="4" w:space="0" w:color="16B1CF" w:themeColor="accent4"/>
          <w:bottom w:val="single" w:sz="4" w:space="0" w:color="16B1CF" w:themeColor="accent4"/>
          <w:right w:val="single" w:sz="4" w:space="0" w:color="16B1CF" w:themeColor="accent4"/>
          <w:insideH w:val="nil"/>
          <w:insideV w:val="nil"/>
        </w:tcBorders>
        <w:shd w:val="clear" w:color="auto" w:fill="16B1CF" w:themeFill="accent4"/>
      </w:tcPr>
    </w:tblStylePr>
    <w:tblStylePr w:type="lastRow">
      <w:rPr>
        <w:b/>
        <w:bCs/>
      </w:rPr>
      <w:tblPr/>
      <w:tcPr>
        <w:tcBorders>
          <w:top w:val="double" w:sz="4" w:space="0" w:color="16B1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F9" w:themeFill="accent4" w:themeFillTint="33"/>
      </w:tcPr>
    </w:tblStylePr>
    <w:tblStylePr w:type="band1Horz">
      <w:tblPr/>
      <w:tcPr>
        <w:shd w:val="clear" w:color="auto" w:fill="CCF2F9" w:themeFill="accent4" w:themeFillTint="33"/>
      </w:tcPr>
    </w:tblStylePr>
  </w:style>
  <w:style w:type="table" w:styleId="Rutntstabell5mrkdekorfrg4">
    <w:name w:val="Grid Table 5 Dark Accent 4"/>
    <w:basedOn w:val="Normaltabell"/>
    <w:uiPriority w:val="50"/>
    <w:rsid w:val="0099062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2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1C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B1C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B1C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B1CF" w:themeFill="accent4"/>
      </w:tcPr>
    </w:tblStylePr>
    <w:tblStylePr w:type="band1Vert">
      <w:tblPr/>
      <w:tcPr>
        <w:shd w:val="clear" w:color="auto" w:fill="99E5F4" w:themeFill="accent4" w:themeFillTint="66"/>
      </w:tcPr>
    </w:tblStylePr>
    <w:tblStylePr w:type="band1Horz">
      <w:tblPr/>
      <w:tcPr>
        <w:shd w:val="clear" w:color="auto" w:fill="99E5F4" w:themeFill="accent4" w:themeFillTint="66"/>
      </w:tcPr>
    </w:tblStylePr>
  </w:style>
  <w:style w:type="table" w:styleId="Listtabell4dekorfrg4">
    <w:name w:val="List Table 4 Accent 4"/>
    <w:basedOn w:val="Normaltabell"/>
    <w:uiPriority w:val="49"/>
    <w:rsid w:val="00990624"/>
    <w:pPr>
      <w:spacing w:after="0"/>
    </w:pPr>
    <w:tblPr>
      <w:tblStyleRowBandSize w:val="1"/>
      <w:tblStyleColBandSize w:val="1"/>
      <w:tblBorders>
        <w:top w:val="single" w:sz="4" w:space="0" w:color="66D8EE" w:themeColor="accent4" w:themeTint="99"/>
        <w:left w:val="single" w:sz="4" w:space="0" w:color="66D8EE" w:themeColor="accent4" w:themeTint="99"/>
        <w:bottom w:val="single" w:sz="4" w:space="0" w:color="66D8EE" w:themeColor="accent4" w:themeTint="99"/>
        <w:right w:val="single" w:sz="4" w:space="0" w:color="66D8EE" w:themeColor="accent4" w:themeTint="99"/>
        <w:insideH w:val="single" w:sz="4" w:space="0" w:color="66D8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B1CF" w:themeColor="accent4"/>
          <w:left w:val="single" w:sz="4" w:space="0" w:color="16B1CF" w:themeColor="accent4"/>
          <w:bottom w:val="single" w:sz="4" w:space="0" w:color="16B1CF" w:themeColor="accent4"/>
          <w:right w:val="single" w:sz="4" w:space="0" w:color="16B1CF" w:themeColor="accent4"/>
          <w:insideH w:val="nil"/>
        </w:tcBorders>
        <w:shd w:val="clear" w:color="auto" w:fill="16B1CF" w:themeFill="accent4"/>
      </w:tcPr>
    </w:tblStylePr>
    <w:tblStylePr w:type="lastRow">
      <w:rPr>
        <w:b/>
        <w:bCs/>
      </w:rPr>
      <w:tblPr/>
      <w:tcPr>
        <w:tcBorders>
          <w:top w:val="double" w:sz="4" w:space="0" w:color="66D8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F9" w:themeFill="accent4" w:themeFillTint="33"/>
      </w:tcPr>
    </w:tblStylePr>
    <w:tblStylePr w:type="band1Horz">
      <w:tblPr/>
      <w:tcPr>
        <w:shd w:val="clear" w:color="auto" w:fill="CCF2F9" w:themeFill="accent4" w:themeFillTint="33"/>
      </w:tcPr>
    </w:tblStylePr>
  </w:style>
  <w:style w:type="paragraph" w:styleId="Sidhuvud">
    <w:name w:val="header"/>
    <w:basedOn w:val="Normal"/>
    <w:link w:val="SidhuvudChar"/>
    <w:uiPriority w:val="99"/>
    <w:rsid w:val="005C0916"/>
    <w:pPr>
      <w:tabs>
        <w:tab w:val="center" w:pos="4536"/>
        <w:tab w:val="right" w:pos="9072"/>
      </w:tabs>
      <w:spacing w:after="0"/>
      <w:ind w:left="-1418" w:right="-567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C091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760AC4"/>
    <w:pPr>
      <w:tabs>
        <w:tab w:val="center" w:pos="4536"/>
        <w:tab w:val="right" w:pos="9072"/>
      </w:tabs>
      <w:spacing w:after="0"/>
      <w:ind w:left="-1418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60AC4"/>
    <w:rPr>
      <w:rFonts w:asciiTheme="majorHAnsi" w:hAnsiTheme="majorHAnsi"/>
      <w:sz w:val="16"/>
    </w:rPr>
  </w:style>
  <w:style w:type="paragraph" w:customStyle="1" w:styleId="Avsndarerubrik">
    <w:name w:val="Avsändare rubrik"/>
    <w:basedOn w:val="Avsndare"/>
    <w:uiPriority w:val="99"/>
    <w:rsid w:val="005C0916"/>
    <w:pPr>
      <w:spacing w:before="120"/>
    </w:pPr>
    <w:rPr>
      <w:b/>
    </w:rPr>
  </w:style>
  <w:style w:type="paragraph" w:customStyle="1" w:styleId="Logotypplacering">
    <w:name w:val="Logotyp placering"/>
    <w:basedOn w:val="Sidhuvud"/>
    <w:uiPriority w:val="99"/>
    <w:rsid w:val="00DF1C0E"/>
    <w:pPr>
      <w:tabs>
        <w:tab w:val="clear" w:pos="4536"/>
        <w:tab w:val="clear" w:pos="9072"/>
      </w:tabs>
      <w:spacing w:after="280"/>
    </w:pPr>
  </w:style>
  <w:style w:type="character" w:styleId="Hyperlnk">
    <w:name w:val="Hyperlink"/>
    <w:basedOn w:val="Standardstycketeckensnitt"/>
    <w:uiPriority w:val="99"/>
    <w:unhideWhenUsed/>
    <w:rsid w:val="008B2BD4"/>
    <w:rPr>
      <w:color w:val="0079A8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541E"/>
    <w:rPr>
      <w:color w:val="605E5C"/>
      <w:shd w:val="clear" w:color="auto" w:fill="E1DFDD"/>
    </w:rPr>
  </w:style>
  <w:style w:type="paragraph" w:customStyle="1" w:styleId="Sidhuvudnumrering">
    <w:name w:val="Sidhuvud numrering"/>
    <w:basedOn w:val="Sidhuvud"/>
    <w:uiPriority w:val="99"/>
    <w:rsid w:val="008F7CD7"/>
    <w:pPr>
      <w:framePr w:hSpace="142" w:wrap="around" w:vAnchor="page" w:hAnchor="page" w:x="9878" w:y="636"/>
      <w:ind w:left="0" w:right="0"/>
    </w:pPr>
  </w:style>
  <w:style w:type="character" w:styleId="Platshllartext">
    <w:name w:val="Placeholder Text"/>
    <w:basedOn w:val="Standardstycketeckensnitt"/>
    <w:uiPriority w:val="99"/>
    <w:semiHidden/>
    <w:rsid w:val="00BE0DD9"/>
    <w:rPr>
      <w:color w:val="auto"/>
      <w:bdr w:val="none" w:sz="0" w:space="0" w:color="auto"/>
      <w:shd w:val="clear" w:color="auto" w:fill="E5EAEF"/>
    </w:rPr>
  </w:style>
  <w:style w:type="paragraph" w:customStyle="1" w:styleId="Mottagare">
    <w:name w:val="Mottagare"/>
    <w:basedOn w:val="Sidhuvud"/>
    <w:uiPriority w:val="12"/>
    <w:qFormat/>
    <w:rsid w:val="00F17671"/>
    <w:pPr>
      <w:tabs>
        <w:tab w:val="clear" w:pos="4536"/>
      </w:tabs>
      <w:spacing w:before="320" w:after="920"/>
      <w:ind w:left="3969"/>
      <w:contextualSpacing/>
    </w:pPr>
  </w:style>
  <w:style w:type="paragraph" w:customStyle="1" w:styleId="Avstndlitet">
    <w:name w:val="Avstånd litet"/>
    <w:uiPriority w:val="99"/>
    <w:rsid w:val="001B371B"/>
    <w:pPr>
      <w:spacing w:after="0" w:line="192" w:lineRule="auto"/>
    </w:pPr>
    <w:rPr>
      <w:rFonts w:asciiTheme="majorHAnsi" w:hAnsiTheme="majorHAnsi"/>
      <w:sz w:val="10"/>
    </w:rPr>
  </w:style>
  <w:style w:type="paragraph" w:customStyle="1" w:styleId="Etikett">
    <w:name w:val="Etikett"/>
    <w:basedOn w:val="Sidhuvud"/>
    <w:uiPriority w:val="99"/>
    <w:rsid w:val="008F7CD7"/>
    <w:pPr>
      <w:spacing w:after="20"/>
      <w:ind w:left="0" w:right="0"/>
    </w:pPr>
    <w:rPr>
      <w:sz w:val="14"/>
    </w:rPr>
  </w:style>
  <w:style w:type="table" w:customStyle="1" w:styleId="Utanlinjer">
    <w:name w:val="Utan linjer"/>
    <w:basedOn w:val="Normaltabell"/>
    <w:uiPriority w:val="99"/>
    <w:rsid w:val="00B2109D"/>
    <w:pPr>
      <w:spacing w:after="0"/>
    </w:pPr>
    <w:tblPr>
      <w:tblCellMar>
        <w:left w:w="0" w:type="dxa"/>
      </w:tblCellMar>
    </w:tblPr>
  </w:style>
  <w:style w:type="paragraph" w:customStyle="1" w:styleId="BilagerubrikH2">
    <w:name w:val="Bilagerubrik (H2)"/>
    <w:basedOn w:val="Rubrik2"/>
    <w:uiPriority w:val="12"/>
    <w:qFormat/>
    <w:rsid w:val="00A20F10"/>
    <w:pPr>
      <w:spacing w:before="400"/>
    </w:pPr>
    <w:rPr>
      <w:rFonts w:asciiTheme="minorHAnsi" w:hAnsiTheme="minorHAnsi"/>
    </w:rPr>
  </w:style>
  <w:style w:type="paragraph" w:customStyle="1" w:styleId="Bilagor">
    <w:name w:val="Bilagor"/>
    <w:basedOn w:val="Normal"/>
    <w:uiPriority w:val="12"/>
    <w:qFormat/>
    <w:rsid w:val="00A20F10"/>
    <w:pPr>
      <w:numPr>
        <w:numId w:val="22"/>
      </w:numPr>
      <w:spacing w:after="80"/>
    </w:pPr>
  </w:style>
  <w:style w:type="paragraph" w:customStyle="1" w:styleId="Sidfotrubrik">
    <w:name w:val="Sidfot rubrik"/>
    <w:basedOn w:val="Sidfot"/>
    <w:uiPriority w:val="99"/>
    <w:rsid w:val="00A20F10"/>
    <w:pPr>
      <w:spacing w:before="140" w:after="100"/>
      <w:ind w:left="0"/>
    </w:pPr>
    <w:rPr>
      <w:rFonts w:eastAsia="Times New Roman"/>
      <w:b/>
      <w:bCs/>
      <w:lang w:eastAsia="sv-SE"/>
    </w:rPr>
  </w:style>
  <w:style w:type="numbering" w:customStyle="1" w:styleId="lstBilagor">
    <w:name w:val="lst Bilagor"/>
    <w:uiPriority w:val="99"/>
    <w:rsid w:val="001B5218"/>
    <w:pPr>
      <w:numPr>
        <w:numId w:val="18"/>
      </w:numPr>
    </w:pPr>
  </w:style>
  <w:style w:type="paragraph" w:customStyle="1" w:styleId="Sifotsadress">
    <w:name w:val="Sifotsadress"/>
    <w:basedOn w:val="Sidfot"/>
    <w:uiPriority w:val="99"/>
    <w:rsid w:val="000A1EF6"/>
    <w:pPr>
      <w:ind w:left="0"/>
    </w:pPr>
    <w:rPr>
      <w:rFonts w:eastAsia="Times New Roman" w:cs="Times New Roman"/>
      <w:noProof/>
      <w:szCs w:val="20"/>
      <w:lang w:eastAsia="sv-SE"/>
    </w:rPr>
  </w:style>
  <w:style w:type="paragraph" w:customStyle="1" w:styleId="Dokumentuppgifter">
    <w:name w:val="Dokumentuppgifter"/>
    <w:basedOn w:val="Sidhuvud"/>
    <w:uiPriority w:val="99"/>
    <w:rsid w:val="00334084"/>
    <w:pPr>
      <w:ind w:left="0" w:right="0"/>
    </w:pPr>
  </w:style>
  <w:style w:type="paragraph" w:customStyle="1" w:styleId="Avsndare">
    <w:name w:val="Avsändare"/>
    <w:uiPriority w:val="99"/>
    <w:qFormat/>
    <w:rsid w:val="005C0916"/>
    <w:pPr>
      <w:spacing w:after="0"/>
      <w:ind w:left="-1418"/>
    </w:pPr>
    <w:rPr>
      <w:rFonts w:asciiTheme="majorHAnsi" w:hAnsiTheme="majorHAnsi"/>
      <w:sz w:val="20"/>
    </w:rPr>
  </w:style>
  <w:style w:type="paragraph" w:customStyle="1" w:styleId="Frsttsbladbild">
    <w:name w:val="Försättsblad bild"/>
    <w:basedOn w:val="Normal"/>
    <w:uiPriority w:val="99"/>
    <w:rsid w:val="00FD5E72"/>
    <w:pPr>
      <w:spacing w:before="800" w:after="0"/>
      <w:jc w:val="center"/>
    </w:pPr>
    <w:rPr>
      <w:noProof/>
    </w:rPr>
  </w:style>
  <w:style w:type="paragraph" w:customStyle="1" w:styleId="Avstndstort">
    <w:name w:val="Avstånd stort"/>
    <w:basedOn w:val="Avstndlitet"/>
    <w:uiPriority w:val="99"/>
    <w:rsid w:val="00D3043B"/>
    <w:pPr>
      <w:spacing w:after="5300"/>
    </w:pPr>
  </w:style>
  <w:style w:type="paragraph" w:customStyle="1" w:styleId="Sid2huvudavstnd">
    <w:name w:val="Sid 2 huvud avstånd"/>
    <w:basedOn w:val="Sidhuvud"/>
    <w:uiPriority w:val="99"/>
    <w:rsid w:val="00125311"/>
    <w:pPr>
      <w:spacing w:after="440"/>
    </w:pPr>
    <w:rPr>
      <w:sz w:val="8"/>
    </w:rPr>
  </w:style>
  <w:style w:type="paragraph" w:customStyle="1" w:styleId="rjngskommunsidhuvud2">
    <w:name w:val="Årjängs kommun sidhuvud 2"/>
    <w:basedOn w:val="Dokumentuppgifter"/>
    <w:uiPriority w:val="99"/>
    <w:rsid w:val="005423A4"/>
    <w:pPr>
      <w:spacing w:after="60"/>
    </w:pPr>
  </w:style>
  <w:style w:type="paragraph" w:customStyle="1" w:styleId="Dokumenttyp">
    <w:name w:val="Dokumenttyp"/>
    <w:basedOn w:val="Normal"/>
    <w:uiPriority w:val="99"/>
    <w:rsid w:val="00632B63"/>
    <w:pPr>
      <w:spacing w:before="40" w:after="20"/>
    </w:pPr>
    <w:rPr>
      <w:rFonts w:asciiTheme="majorHAnsi" w:hAnsiTheme="majorHAnsi"/>
      <w:b/>
    </w:rPr>
  </w:style>
  <w:style w:type="paragraph" w:customStyle="1" w:styleId="Avstndmedel">
    <w:name w:val="Avstånd medel"/>
    <w:basedOn w:val="Avstndlitet"/>
    <w:uiPriority w:val="99"/>
    <w:rsid w:val="00A20F10"/>
    <w:pPr>
      <w:spacing w:after="1900"/>
    </w:pPr>
  </w:style>
  <w:style w:type="paragraph" w:styleId="Innehll1">
    <w:name w:val="toc 1"/>
    <w:basedOn w:val="Normal"/>
    <w:next w:val="Normal"/>
    <w:autoRedefine/>
    <w:uiPriority w:val="39"/>
    <w:rsid w:val="000A1EF6"/>
    <w:pPr>
      <w:tabs>
        <w:tab w:val="left" w:pos="567"/>
        <w:tab w:val="right" w:leader="dot" w:pos="7371"/>
      </w:tabs>
      <w:spacing w:before="120"/>
    </w:pPr>
    <w:rPr>
      <w:rFonts w:asciiTheme="majorHAnsi" w:eastAsia="Times New Roman" w:hAnsiTheme="majorHAnsi" w:cs="Times New Roman"/>
      <w:b/>
      <w:sz w:val="26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0A1EF6"/>
    <w:pPr>
      <w:tabs>
        <w:tab w:val="left" w:pos="1276"/>
        <w:tab w:val="right" w:leader="dot" w:pos="7371"/>
      </w:tabs>
      <w:spacing w:after="0"/>
      <w:ind w:left="567"/>
    </w:pPr>
    <w:rPr>
      <w:rFonts w:asciiTheme="majorHAnsi" w:eastAsia="Times New Roman" w:hAnsiTheme="majorHAnsi" w:cs="Times New Roman"/>
      <w:sz w:val="20"/>
      <w:szCs w:val="20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0A1EF6"/>
    <w:pPr>
      <w:tabs>
        <w:tab w:val="left" w:pos="1276"/>
        <w:tab w:val="right" w:leader="dot" w:pos="7371"/>
      </w:tabs>
      <w:spacing w:after="0"/>
      <w:ind w:left="567"/>
    </w:pPr>
    <w:rPr>
      <w:rFonts w:asciiTheme="majorHAnsi" w:eastAsia="Times New Roman" w:hAnsiTheme="majorHAnsi" w:cs="Times New Roman"/>
      <w:sz w:val="20"/>
      <w:szCs w:val="20"/>
      <w:lang w:eastAsia="sv-SE"/>
    </w:rPr>
  </w:style>
  <w:style w:type="paragraph" w:styleId="Innehll4">
    <w:name w:val="toc 4"/>
    <w:basedOn w:val="Normal"/>
    <w:next w:val="Normal"/>
    <w:autoRedefine/>
    <w:uiPriority w:val="39"/>
    <w:rsid w:val="009738B5"/>
    <w:pPr>
      <w:tabs>
        <w:tab w:val="left" w:pos="1276"/>
        <w:tab w:val="right" w:leader="dot" w:pos="7371"/>
      </w:tabs>
      <w:ind w:left="567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9C7C80"/>
    <w:pPr>
      <w:spacing w:after="100"/>
      <w:ind w:left="958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9C7C80"/>
    <w:pPr>
      <w:spacing w:after="100"/>
      <w:ind w:left="12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9C7C80"/>
    <w:pPr>
      <w:spacing w:after="100"/>
      <w:ind w:left="144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9C7C80"/>
    <w:pPr>
      <w:spacing w:after="100"/>
      <w:ind w:left="168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C7C80"/>
    <w:pPr>
      <w:spacing w:after="100"/>
      <w:ind w:left="1920"/>
    </w:pPr>
    <w:rPr>
      <w:sz w:val="20"/>
    </w:rPr>
  </w:style>
  <w:style w:type="table" w:styleId="Rutntstabell2dekorfrg4">
    <w:name w:val="Grid Table 2 Accent 4"/>
    <w:basedOn w:val="Normaltabell"/>
    <w:uiPriority w:val="47"/>
    <w:rsid w:val="000A1EF6"/>
    <w:pPr>
      <w:spacing w:after="0"/>
    </w:pPr>
    <w:tblPr>
      <w:tblStyleRowBandSize w:val="1"/>
      <w:tblStyleColBandSize w:val="1"/>
      <w:tblBorders>
        <w:top w:val="single" w:sz="2" w:space="0" w:color="66D8EE" w:themeColor="accent4" w:themeTint="99"/>
        <w:bottom w:val="single" w:sz="2" w:space="0" w:color="66D8EE" w:themeColor="accent4" w:themeTint="99"/>
        <w:insideH w:val="single" w:sz="2" w:space="0" w:color="66D8EE" w:themeColor="accent4" w:themeTint="99"/>
        <w:insideV w:val="single" w:sz="2" w:space="0" w:color="66D8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8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8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F9" w:themeFill="accent4" w:themeFillTint="33"/>
      </w:tcPr>
    </w:tblStylePr>
    <w:tblStylePr w:type="band1Horz">
      <w:tblPr/>
      <w:tcPr>
        <w:shd w:val="clear" w:color="auto" w:fill="CCF2F9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Kommunmallar\Mallar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3A48E2C2014CFAAE74C71776FCF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25FBA-2BBD-4964-971A-F78B20185235}"/>
      </w:docPartPr>
      <w:docPartBody>
        <w:p w:rsidR="002A365A" w:rsidRDefault="004E5A7F">
          <w:pPr>
            <w:pStyle w:val="DA3A48E2C2014CFAAE74C71776FCFB1C"/>
          </w:pPr>
          <w:r>
            <w:rPr>
              <w:rStyle w:val="Platshllartext"/>
            </w:rPr>
            <w:t>Avdelning</w:t>
          </w:r>
        </w:p>
      </w:docPartBody>
    </w:docPart>
    <w:docPart>
      <w:docPartPr>
        <w:name w:val="C83679B3D9334821B6738A3E2B935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27712-2404-46C5-9B21-425F3ED793C1}"/>
      </w:docPartPr>
      <w:docPartBody>
        <w:p w:rsidR="002A365A" w:rsidRDefault="004E5A7F">
          <w:pPr>
            <w:pStyle w:val="C83679B3D9334821B6738A3E2B935B80"/>
          </w:pPr>
          <w:r w:rsidRPr="00F31EEB">
            <w:rPr>
              <w:rStyle w:val="Platshllartext"/>
            </w:rPr>
            <w:t>Namn</w:t>
          </w:r>
        </w:p>
      </w:docPartBody>
    </w:docPart>
    <w:docPart>
      <w:docPartPr>
        <w:name w:val="8FA7FCBB44034A7C9D9C6BFA7756D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887C0-D5D1-4AD7-AC73-53CD41DDF093}"/>
      </w:docPartPr>
      <w:docPartBody>
        <w:p w:rsidR="002A365A" w:rsidRDefault="004E5A7F">
          <w:pPr>
            <w:pStyle w:val="8FA7FCBB44034A7C9D9C6BFA7756DD1D"/>
          </w:pPr>
          <w:r w:rsidRPr="006A101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720C8EFEC8468EB29DDC162A67CC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563D8-923A-4E3D-97E6-56996DA4F388}"/>
      </w:docPartPr>
      <w:docPartBody>
        <w:p w:rsidR="002A365A" w:rsidRDefault="004E5A7F">
          <w:pPr>
            <w:pStyle w:val="E8720C8EFEC8468EB29DDC162A67CC96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CA85F8093AA24D0482832D3345476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13010-20CA-407A-998F-2B0A6118CF1F}"/>
      </w:docPartPr>
      <w:docPartBody>
        <w:p w:rsidR="002A365A" w:rsidRDefault="004E5A7F">
          <w:pPr>
            <w:pStyle w:val="CA85F8093AA24D0482832D3345476AA1"/>
          </w:pPr>
          <w:r>
            <w:rPr>
              <w:rStyle w:val="Platshllartext"/>
            </w:rPr>
            <w:t>E-post</w:t>
          </w:r>
        </w:p>
      </w:docPartBody>
    </w:docPart>
    <w:docPart>
      <w:docPartPr>
        <w:name w:val="48050E981C5C434CA835C7C097F91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D148E-AA78-45BC-9E90-198E03CF99DA}"/>
      </w:docPartPr>
      <w:docPartBody>
        <w:p w:rsidR="002A365A" w:rsidRDefault="004E5A7F">
          <w:pPr>
            <w:pStyle w:val="48050E981C5C434CA835C7C097F91E92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D765B794C6184057A4C165E788B4A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EF163-BE99-4B15-BC0A-7FA0826AA532}"/>
      </w:docPartPr>
      <w:docPartBody>
        <w:p w:rsidR="002A365A" w:rsidRDefault="004E5A7F">
          <w:pPr>
            <w:pStyle w:val="D765B794C6184057A4C165E788B4A64C"/>
          </w:pPr>
          <w:r>
            <w:rPr>
              <w:rStyle w:val="Platshllartext"/>
            </w:rPr>
            <w:t>Klicka och skriv rubrik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5A"/>
    <w:rsid w:val="00054E5C"/>
    <w:rsid w:val="002A365A"/>
    <w:rsid w:val="004E5A7F"/>
    <w:rsid w:val="00D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auto"/>
      <w:bdr w:val="none" w:sz="0" w:space="0" w:color="auto"/>
      <w:shd w:val="clear" w:color="auto" w:fill="E5EAEF"/>
    </w:rPr>
  </w:style>
  <w:style w:type="paragraph" w:customStyle="1" w:styleId="DA3A48E2C2014CFAAE74C71776FCFB1C">
    <w:name w:val="DA3A48E2C2014CFAAE74C71776FCFB1C"/>
  </w:style>
  <w:style w:type="paragraph" w:customStyle="1" w:styleId="C83679B3D9334821B6738A3E2B935B80">
    <w:name w:val="C83679B3D9334821B6738A3E2B935B80"/>
  </w:style>
  <w:style w:type="paragraph" w:customStyle="1" w:styleId="8FA7FCBB44034A7C9D9C6BFA7756DD1D">
    <w:name w:val="8FA7FCBB44034A7C9D9C6BFA7756DD1D"/>
  </w:style>
  <w:style w:type="paragraph" w:customStyle="1" w:styleId="E8720C8EFEC8468EB29DDC162A67CC96">
    <w:name w:val="E8720C8EFEC8468EB29DDC162A67CC96"/>
  </w:style>
  <w:style w:type="paragraph" w:customStyle="1" w:styleId="CA85F8093AA24D0482832D3345476AA1">
    <w:name w:val="CA85F8093AA24D0482832D3345476AA1"/>
  </w:style>
  <w:style w:type="paragraph" w:customStyle="1" w:styleId="48050E981C5C434CA835C7C097F91E92">
    <w:name w:val="48050E981C5C434CA835C7C097F91E92"/>
  </w:style>
  <w:style w:type="paragraph" w:customStyle="1" w:styleId="77D27099666E4DED8E7BAF601657ED11">
    <w:name w:val="77D27099666E4DED8E7BAF601657ED11"/>
  </w:style>
  <w:style w:type="paragraph" w:customStyle="1" w:styleId="D765B794C6184057A4C165E788B4A64C">
    <w:name w:val="D765B794C6184057A4C165E788B4A64C"/>
  </w:style>
  <w:style w:type="paragraph" w:customStyle="1" w:styleId="80D61A2C05F54A1A9F4B85132DF678C6">
    <w:name w:val="80D61A2C05F54A1A9F4B85132DF678C6"/>
  </w:style>
  <w:style w:type="paragraph" w:customStyle="1" w:styleId="1F02DE630FA345F982A68DFC7FE93586">
    <w:name w:val="1F02DE630FA345F982A68DFC7FE93586"/>
  </w:style>
  <w:style w:type="paragraph" w:customStyle="1" w:styleId="0FD72BAB900E47D59E941CECB534CB9B">
    <w:name w:val="0FD72BAB900E47D59E941CECB534CB9B"/>
  </w:style>
  <w:style w:type="paragraph" w:customStyle="1" w:styleId="0B1534A29B724893B7AEB836D8AB2DF6">
    <w:name w:val="0B1534A29B724893B7AEB836D8AB2DF6"/>
  </w:style>
  <w:style w:type="paragraph" w:customStyle="1" w:styleId="BC159348605C4A9CA5852D8E21FD7C7A">
    <w:name w:val="BC159348605C4A9CA5852D8E21FD7C7A"/>
  </w:style>
  <w:style w:type="paragraph" w:customStyle="1" w:styleId="1608397754E44449AB3DA456789A5138">
    <w:name w:val="1608397754E44449AB3DA456789A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Årjäng">
  <a:themeElements>
    <a:clrScheme name="Årjäng">
      <a:dk1>
        <a:sysClr val="windowText" lastClr="000000"/>
      </a:dk1>
      <a:lt1>
        <a:sysClr val="window" lastClr="FFFFFF"/>
      </a:lt1>
      <a:dk2>
        <a:srgbClr val="0079A8"/>
      </a:dk2>
      <a:lt2>
        <a:srgbClr val="D5EFF9"/>
      </a:lt2>
      <a:accent1>
        <a:srgbClr val="0079A8"/>
      </a:accent1>
      <a:accent2>
        <a:srgbClr val="B8DBA0"/>
      </a:accent2>
      <a:accent3>
        <a:srgbClr val="F2606E"/>
      </a:accent3>
      <a:accent4>
        <a:srgbClr val="16B1CF"/>
      </a:accent4>
      <a:accent5>
        <a:srgbClr val="FFABB3"/>
      </a:accent5>
      <a:accent6>
        <a:srgbClr val="8CB4A0"/>
      </a:accent6>
      <a:hlink>
        <a:srgbClr val="0079A8"/>
      </a:hlink>
      <a:folHlink>
        <a:srgbClr val="0079A8"/>
      </a:folHlink>
    </a:clrScheme>
    <a:fontScheme name="Årjä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8426-C148-4C00-AEA6-090005F4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11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Sköld</dc:creator>
  <cp:keywords/>
  <dc:description/>
  <cp:lastModifiedBy>Marie Pettersson</cp:lastModifiedBy>
  <cp:revision>2</cp:revision>
  <cp:lastPrinted>2023-01-31T11:32:00Z</cp:lastPrinted>
  <dcterms:created xsi:type="dcterms:W3CDTF">2023-01-31T11:43:00Z</dcterms:created>
  <dcterms:modified xsi:type="dcterms:W3CDTF">2023-01-31T11:43:00Z</dcterms:modified>
</cp:coreProperties>
</file>